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8C" w:rsidRDefault="0064658C" w:rsidP="00A25900">
      <w:pPr>
        <w:spacing w:line="276" w:lineRule="auto"/>
        <w:jc w:val="right"/>
      </w:pPr>
      <w:r>
        <w:t>Załącznik nr 2</w:t>
      </w:r>
    </w:p>
    <w:p w:rsidR="0064658C" w:rsidRDefault="0064658C" w:rsidP="00A25900">
      <w:pPr>
        <w:spacing w:line="276" w:lineRule="auto"/>
        <w:jc w:val="both"/>
      </w:pPr>
      <w:r>
        <w:t>………………………………………..</w:t>
      </w:r>
    </w:p>
    <w:p w:rsidR="0064658C" w:rsidRDefault="0064658C" w:rsidP="00A25900">
      <w:pPr>
        <w:spacing w:line="276" w:lineRule="auto"/>
        <w:jc w:val="both"/>
      </w:pPr>
      <w:r>
        <w:t>……………………………………….</w:t>
      </w:r>
    </w:p>
    <w:p w:rsidR="0064658C" w:rsidRDefault="0064658C" w:rsidP="00A25900">
      <w:pPr>
        <w:spacing w:line="276" w:lineRule="auto"/>
        <w:jc w:val="both"/>
      </w:pPr>
      <w:r>
        <w:t>……………………………………….</w:t>
      </w:r>
    </w:p>
    <w:p w:rsidR="0064658C" w:rsidRDefault="0064658C" w:rsidP="00A25900">
      <w:pPr>
        <w:spacing w:line="276" w:lineRule="auto"/>
        <w:jc w:val="both"/>
      </w:pPr>
      <w:r>
        <w:t>Nazwa właściciela/zarządcy budynku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9492"/>
      </w:tblGrid>
      <w:tr w:rsidR="0064658C" w:rsidRPr="00B71227">
        <w:trPr>
          <w:trHeight w:val="1701"/>
          <w:jc w:val="center"/>
        </w:trPr>
        <w:tc>
          <w:tcPr>
            <w:tcW w:w="3970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</w:pPr>
            <w:r w:rsidRPr="00B71227">
              <w:t>Zakres prac</w:t>
            </w:r>
          </w:p>
        </w:tc>
        <w:tc>
          <w:tcPr>
            <w:tcW w:w="9492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58C" w:rsidRPr="00B71227">
        <w:trPr>
          <w:trHeight w:val="1701"/>
          <w:jc w:val="center"/>
        </w:trPr>
        <w:tc>
          <w:tcPr>
            <w:tcW w:w="3970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</w:pPr>
            <w:r w:rsidRPr="00B71227">
              <w:t>Miejsce realizacji/dokładny adres</w:t>
            </w:r>
          </w:p>
        </w:tc>
        <w:tc>
          <w:tcPr>
            <w:tcW w:w="9492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58C" w:rsidRPr="00B71227">
        <w:trPr>
          <w:trHeight w:val="1512"/>
          <w:jc w:val="center"/>
        </w:trPr>
        <w:tc>
          <w:tcPr>
            <w:tcW w:w="3970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</w:pPr>
            <w:r w:rsidRPr="00B71227">
              <w:t>Planowany termin realizacji</w:t>
            </w:r>
          </w:p>
          <w:p w:rsidR="0064658C" w:rsidRPr="00B71227" w:rsidRDefault="0064658C" w:rsidP="00B71227">
            <w:pPr>
              <w:spacing w:after="0" w:line="276" w:lineRule="auto"/>
              <w:jc w:val="center"/>
            </w:pPr>
            <w:r w:rsidRPr="00B71227">
              <w:t>[powyżej 12 miesięcy/do 12 miesięcy]</w:t>
            </w:r>
          </w:p>
        </w:tc>
        <w:tc>
          <w:tcPr>
            <w:tcW w:w="9492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58C" w:rsidRPr="00B71227">
        <w:trPr>
          <w:trHeight w:val="1512"/>
          <w:jc w:val="center"/>
        </w:trPr>
        <w:tc>
          <w:tcPr>
            <w:tcW w:w="3970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</w:pPr>
            <w:r w:rsidRPr="00B71227">
              <w:t>Planowany termin zakończenia inwestycji</w:t>
            </w:r>
          </w:p>
          <w:p w:rsidR="0064658C" w:rsidRPr="00B71227" w:rsidRDefault="0064658C" w:rsidP="00B71227">
            <w:pPr>
              <w:spacing w:after="0" w:line="276" w:lineRule="auto"/>
              <w:jc w:val="center"/>
            </w:pPr>
            <w:r w:rsidRPr="00B71227">
              <w:t>[data]</w:t>
            </w:r>
          </w:p>
        </w:tc>
        <w:tc>
          <w:tcPr>
            <w:tcW w:w="9492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58C" w:rsidRPr="00B71227">
        <w:trPr>
          <w:trHeight w:val="1134"/>
          <w:jc w:val="center"/>
        </w:trPr>
        <w:tc>
          <w:tcPr>
            <w:tcW w:w="3970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</w:pPr>
            <w:r w:rsidRPr="00B71227">
              <w:t>Wartość zadania</w:t>
            </w:r>
          </w:p>
          <w:p w:rsidR="0064658C" w:rsidRPr="00B71227" w:rsidRDefault="0064658C" w:rsidP="00B71227">
            <w:pPr>
              <w:spacing w:after="0" w:line="276" w:lineRule="auto"/>
              <w:jc w:val="center"/>
            </w:pPr>
          </w:p>
          <w:p w:rsidR="0064658C" w:rsidRPr="00B71227" w:rsidRDefault="0064658C" w:rsidP="00B71227">
            <w:pPr>
              <w:spacing w:after="0" w:line="276" w:lineRule="auto"/>
              <w:jc w:val="center"/>
            </w:pPr>
            <w:r w:rsidRPr="00B71227">
              <w:t>[zł brutto]</w:t>
            </w:r>
          </w:p>
        </w:tc>
        <w:tc>
          <w:tcPr>
            <w:tcW w:w="9492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58C" w:rsidRPr="00B71227">
        <w:trPr>
          <w:trHeight w:val="971"/>
          <w:jc w:val="center"/>
        </w:trPr>
        <w:tc>
          <w:tcPr>
            <w:tcW w:w="3970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</w:pPr>
            <w:r w:rsidRPr="00B71227">
              <w:t>Wpis do rejestru zabytków</w:t>
            </w:r>
          </w:p>
          <w:p w:rsidR="0064658C" w:rsidRPr="00B71227" w:rsidRDefault="0064658C" w:rsidP="00B71227">
            <w:pPr>
              <w:spacing w:after="0" w:line="276" w:lineRule="auto"/>
              <w:jc w:val="center"/>
            </w:pPr>
          </w:p>
          <w:p w:rsidR="0064658C" w:rsidRPr="00B71227" w:rsidRDefault="0064658C" w:rsidP="00B71227">
            <w:pPr>
              <w:spacing w:after="0" w:line="276" w:lineRule="auto"/>
              <w:jc w:val="center"/>
            </w:pPr>
            <w:r w:rsidRPr="00B71227">
              <w:t>[tak/nie]</w:t>
            </w:r>
          </w:p>
        </w:tc>
        <w:tc>
          <w:tcPr>
            <w:tcW w:w="9492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58C" w:rsidRPr="00B71227">
        <w:trPr>
          <w:trHeight w:val="1109"/>
          <w:jc w:val="center"/>
        </w:trPr>
        <w:tc>
          <w:tcPr>
            <w:tcW w:w="3970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</w:pPr>
            <w:r w:rsidRPr="00B71227">
              <w:t>Wpis do ewidencji zabytków</w:t>
            </w:r>
          </w:p>
          <w:p w:rsidR="0064658C" w:rsidRPr="00B71227" w:rsidRDefault="0064658C" w:rsidP="00B71227">
            <w:pPr>
              <w:spacing w:after="0" w:line="276" w:lineRule="auto"/>
              <w:jc w:val="center"/>
            </w:pPr>
          </w:p>
          <w:p w:rsidR="0064658C" w:rsidRPr="00B71227" w:rsidRDefault="0064658C" w:rsidP="00B71227">
            <w:pPr>
              <w:spacing w:after="0" w:line="276" w:lineRule="auto"/>
              <w:jc w:val="center"/>
            </w:pPr>
            <w:r w:rsidRPr="00B71227">
              <w:t>[tak/nie]</w:t>
            </w:r>
          </w:p>
        </w:tc>
        <w:tc>
          <w:tcPr>
            <w:tcW w:w="9492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58C" w:rsidRPr="00B71227">
        <w:trPr>
          <w:trHeight w:val="1701"/>
          <w:jc w:val="center"/>
        </w:trPr>
        <w:tc>
          <w:tcPr>
            <w:tcW w:w="3970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</w:pPr>
            <w:r w:rsidRPr="00B71227">
              <w:t>Wymaga niezwłocznego podjęcia prac (posiada nakaz konserwatorski)</w:t>
            </w:r>
          </w:p>
          <w:p w:rsidR="0064658C" w:rsidRPr="00B71227" w:rsidRDefault="0064658C" w:rsidP="00B71227">
            <w:pPr>
              <w:spacing w:after="0" w:line="276" w:lineRule="auto"/>
              <w:jc w:val="center"/>
            </w:pPr>
          </w:p>
          <w:p w:rsidR="0064658C" w:rsidRPr="00B71227" w:rsidRDefault="0064658C" w:rsidP="00B71227">
            <w:pPr>
              <w:spacing w:after="0" w:line="276" w:lineRule="auto"/>
              <w:jc w:val="center"/>
            </w:pPr>
            <w:r w:rsidRPr="00B71227">
              <w:t>[tak/nie]</w:t>
            </w:r>
          </w:p>
        </w:tc>
        <w:tc>
          <w:tcPr>
            <w:tcW w:w="9492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58C" w:rsidRPr="00B71227">
        <w:trPr>
          <w:trHeight w:val="1701"/>
          <w:jc w:val="center"/>
        </w:trPr>
        <w:tc>
          <w:tcPr>
            <w:tcW w:w="3970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</w:pPr>
            <w:r w:rsidRPr="00B71227">
              <w:t>Posiadana dokumentacja (projekt budowlany, kosztorys, pozwolenie konserwatorskie, pozwolenie budowlane)</w:t>
            </w:r>
          </w:p>
          <w:p w:rsidR="0064658C" w:rsidRPr="00B71227" w:rsidRDefault="0064658C" w:rsidP="00B71227">
            <w:pPr>
              <w:spacing w:after="0" w:line="276" w:lineRule="auto"/>
              <w:jc w:val="center"/>
            </w:pPr>
          </w:p>
          <w:p w:rsidR="0064658C" w:rsidRPr="00B71227" w:rsidRDefault="0064658C" w:rsidP="00B71227">
            <w:pPr>
              <w:spacing w:after="0" w:line="276" w:lineRule="auto"/>
              <w:jc w:val="center"/>
            </w:pPr>
            <w:r w:rsidRPr="00B71227">
              <w:t>[tak/nie]</w:t>
            </w:r>
          </w:p>
        </w:tc>
        <w:tc>
          <w:tcPr>
            <w:tcW w:w="9492" w:type="dxa"/>
            <w:vAlign w:val="center"/>
          </w:tcPr>
          <w:p w:rsidR="0064658C" w:rsidRPr="00B71227" w:rsidRDefault="0064658C" w:rsidP="00B71227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4658C" w:rsidRDefault="0064658C" w:rsidP="00A25900">
      <w:pPr>
        <w:spacing w:line="276" w:lineRule="auto"/>
      </w:pPr>
    </w:p>
    <w:p w:rsidR="0064658C" w:rsidRDefault="0064658C" w:rsidP="00A25900">
      <w:pPr>
        <w:spacing w:line="276" w:lineRule="auto"/>
      </w:pPr>
      <w:r>
        <w:t>Osoba do kontaktu:</w:t>
      </w:r>
    </w:p>
    <w:p w:rsidR="0064658C" w:rsidRDefault="0064658C" w:rsidP="00A25900">
      <w:pPr>
        <w:spacing w:line="276" w:lineRule="auto"/>
      </w:pPr>
      <w:r>
        <w:t>Imię i nazwisko: ……………………………….</w:t>
      </w:r>
    </w:p>
    <w:p w:rsidR="0064658C" w:rsidRDefault="0064658C" w:rsidP="00A25900">
      <w:pPr>
        <w:spacing w:line="276" w:lineRule="auto"/>
      </w:pPr>
      <w:r>
        <w:t>Tel……………………………</w:t>
      </w:r>
    </w:p>
    <w:p w:rsidR="0064658C" w:rsidRDefault="0064658C" w:rsidP="00A25900">
      <w:pPr>
        <w:spacing w:line="276" w:lineRule="auto"/>
      </w:pPr>
      <w:r>
        <w:t>Email: ………………………..</w:t>
      </w:r>
    </w:p>
    <w:sectPr w:rsidR="0064658C" w:rsidSect="00D30AD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8C" w:rsidRDefault="0064658C" w:rsidP="00EF7A21">
      <w:pPr>
        <w:spacing w:after="0" w:line="240" w:lineRule="auto"/>
      </w:pPr>
      <w:r>
        <w:separator/>
      </w:r>
    </w:p>
  </w:endnote>
  <w:endnote w:type="continuationSeparator" w:id="0">
    <w:p w:rsidR="0064658C" w:rsidRDefault="0064658C" w:rsidP="00EF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8C" w:rsidRDefault="0064658C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64658C" w:rsidRDefault="00646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8C" w:rsidRDefault="0064658C" w:rsidP="00EF7A21">
      <w:pPr>
        <w:spacing w:after="0" w:line="240" w:lineRule="auto"/>
      </w:pPr>
      <w:r>
        <w:separator/>
      </w:r>
    </w:p>
  </w:footnote>
  <w:footnote w:type="continuationSeparator" w:id="0">
    <w:p w:rsidR="0064658C" w:rsidRDefault="0064658C" w:rsidP="00EF7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289"/>
    <w:multiLevelType w:val="hybridMultilevel"/>
    <w:tmpl w:val="8D22F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55383"/>
    <w:multiLevelType w:val="hybridMultilevel"/>
    <w:tmpl w:val="0D68B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C21F6"/>
    <w:multiLevelType w:val="hybridMultilevel"/>
    <w:tmpl w:val="07BC1DAC"/>
    <w:lvl w:ilvl="0" w:tplc="50265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59E"/>
    <w:multiLevelType w:val="hybridMultilevel"/>
    <w:tmpl w:val="D4988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C4B44"/>
    <w:multiLevelType w:val="hybridMultilevel"/>
    <w:tmpl w:val="77F0CE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179BC"/>
    <w:multiLevelType w:val="hybridMultilevel"/>
    <w:tmpl w:val="AA2E553C"/>
    <w:lvl w:ilvl="0" w:tplc="DA2429F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CB3C91"/>
    <w:multiLevelType w:val="hybridMultilevel"/>
    <w:tmpl w:val="78DA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4226A"/>
    <w:multiLevelType w:val="hybridMultilevel"/>
    <w:tmpl w:val="2728B274"/>
    <w:lvl w:ilvl="0" w:tplc="50265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FD3"/>
    <w:rsid w:val="000150E4"/>
    <w:rsid w:val="000A0ACE"/>
    <w:rsid w:val="000D236D"/>
    <w:rsid w:val="001E2B21"/>
    <w:rsid w:val="002A746D"/>
    <w:rsid w:val="002D3639"/>
    <w:rsid w:val="00302FD3"/>
    <w:rsid w:val="0038552B"/>
    <w:rsid w:val="003A591C"/>
    <w:rsid w:val="005F0E20"/>
    <w:rsid w:val="0064658C"/>
    <w:rsid w:val="006A5A5C"/>
    <w:rsid w:val="00853198"/>
    <w:rsid w:val="009F1CB9"/>
    <w:rsid w:val="00A25900"/>
    <w:rsid w:val="00A71BF2"/>
    <w:rsid w:val="00AC19F1"/>
    <w:rsid w:val="00B33833"/>
    <w:rsid w:val="00B45525"/>
    <w:rsid w:val="00B71227"/>
    <w:rsid w:val="00C1617B"/>
    <w:rsid w:val="00CD4596"/>
    <w:rsid w:val="00CE7B61"/>
    <w:rsid w:val="00D30AD0"/>
    <w:rsid w:val="00E30C79"/>
    <w:rsid w:val="00E60F00"/>
    <w:rsid w:val="00EF7A21"/>
    <w:rsid w:val="00F14BDF"/>
    <w:rsid w:val="00FA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E6"/>
    <w:pPr>
      <w:spacing w:after="160" w:line="259" w:lineRule="auto"/>
    </w:pPr>
    <w:rPr>
      <w:kern w:val="3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302FD3"/>
    <w:rPr>
      <w:i/>
      <w:iCs/>
    </w:rPr>
  </w:style>
  <w:style w:type="paragraph" w:styleId="ListParagraph">
    <w:name w:val="List Paragraph"/>
    <w:basedOn w:val="Normal"/>
    <w:uiPriority w:val="99"/>
    <w:qFormat/>
    <w:rsid w:val="00302FD3"/>
    <w:pPr>
      <w:ind w:left="720"/>
    </w:pPr>
  </w:style>
  <w:style w:type="character" w:customStyle="1" w:styleId="alb-s">
    <w:name w:val="a_lb-s"/>
    <w:basedOn w:val="DefaultParagraphFont"/>
    <w:uiPriority w:val="99"/>
    <w:rsid w:val="000D236D"/>
  </w:style>
  <w:style w:type="table" w:styleId="TableGrid">
    <w:name w:val="Table Grid"/>
    <w:basedOn w:val="TableNormal"/>
    <w:uiPriority w:val="99"/>
    <w:rsid w:val="00D30A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0AD0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30AD0"/>
    <w:rPr>
      <w:color w:val="auto"/>
      <w:shd w:val="clear" w:color="auto" w:fill="auto"/>
    </w:rPr>
  </w:style>
  <w:style w:type="paragraph" w:styleId="EndnoteText">
    <w:name w:val="endnote text"/>
    <w:basedOn w:val="Normal"/>
    <w:link w:val="EndnoteTextChar"/>
    <w:uiPriority w:val="99"/>
    <w:semiHidden/>
    <w:rsid w:val="00EF7A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F7A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F7A2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60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0F00"/>
  </w:style>
  <w:style w:type="paragraph" w:styleId="Footer">
    <w:name w:val="footer"/>
    <w:basedOn w:val="Normal"/>
    <w:link w:val="FooterChar"/>
    <w:uiPriority w:val="99"/>
    <w:rsid w:val="00E60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0F00"/>
  </w:style>
  <w:style w:type="paragraph" w:styleId="NoSpacing">
    <w:name w:val="No Spacing"/>
    <w:uiPriority w:val="99"/>
    <w:qFormat/>
    <w:rsid w:val="002D3639"/>
    <w:rPr>
      <w:rFonts w:ascii="Calibri" w:hAnsi="Calibri" w:cs="Calibri"/>
      <w:lang w:eastAsia="en-US"/>
    </w:rPr>
  </w:style>
  <w:style w:type="character" w:customStyle="1" w:styleId="markedcontent">
    <w:name w:val="markedcontent"/>
    <w:basedOn w:val="DefaultParagraphFont"/>
    <w:uiPriority w:val="99"/>
    <w:rsid w:val="002D3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78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78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2</Pages>
  <Words>94</Words>
  <Characters>565</Characters>
  <Application>Microsoft Office Outlook</Application>
  <DocSecurity>0</DocSecurity>
  <Lines>0</Lines>
  <Paragraphs>0</Paragraphs>
  <ScaleCrop>false</ScaleCrop>
  <Company>Urząd Miejski w Wołczynie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weronika</cp:lastModifiedBy>
  <cp:revision>11</cp:revision>
  <cp:lastPrinted>2022-12-20T08:16:00Z</cp:lastPrinted>
  <dcterms:created xsi:type="dcterms:W3CDTF">2022-12-14T06:59:00Z</dcterms:created>
  <dcterms:modified xsi:type="dcterms:W3CDTF">2022-12-20T09:59:00Z</dcterms:modified>
</cp:coreProperties>
</file>